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A5" w:rsidRDefault="00B65FA5">
      <w:r>
        <w:separator/>
      </w:r>
    </w:p>
  </w:endnote>
  <w:endnote w:type="continuationSeparator" w:id="0">
    <w:p w:rsidR="00B65FA5" w:rsidRDefault="00B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B" w:rsidRDefault="00924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7E719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ICBES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D194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A5" w:rsidRDefault="00B65FA5">
      <w:r>
        <w:separator/>
      </w:r>
    </w:p>
  </w:footnote>
  <w:footnote w:type="continuationSeparator" w:id="0">
    <w:p w:rsidR="00B65FA5" w:rsidRDefault="00B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B" w:rsidRDefault="00924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B" w:rsidRDefault="009245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F2" w:rsidRDefault="00A210F2" w:rsidP="0042536A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42536A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Computer Systems and Sciences (</w:t>
    </w:r>
    <w:r w:rsidR="00881190">
      <w:rPr>
        <w:i/>
        <w:lang w:val="en-CA"/>
      </w:rPr>
      <w:t>EECSS'24</w:t>
    </w:r>
    <w:r>
      <w:rPr>
        <w:i/>
        <w:lang w:val="en-CA"/>
      </w:rPr>
      <w:t>)</w:t>
    </w:r>
  </w:p>
  <w:p w:rsidR="00B373A7" w:rsidRDefault="007D1946" w:rsidP="0042536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B373A7">
      <w:rPr>
        <w:i/>
        <w:lang w:val="en-CA"/>
      </w:rPr>
      <w:t xml:space="preserve"> – </w:t>
    </w:r>
    <w:r w:rsidR="00AB7F36">
      <w:rPr>
        <w:i/>
        <w:lang w:val="en-CA"/>
      </w:rPr>
      <w:t xml:space="preserve">August </w:t>
    </w:r>
    <w:r w:rsidR="0042536A">
      <w:rPr>
        <w:i/>
        <w:lang w:val="en-CA"/>
      </w:rPr>
      <w:t>1</w:t>
    </w:r>
    <w:r w:rsidR="00AB7F36">
      <w:rPr>
        <w:i/>
        <w:lang w:val="en-CA"/>
      </w:rPr>
      <w:t xml:space="preserve"> - 21, 2024</w:t>
    </w:r>
    <w:r w:rsidR="00B373A7" w:rsidRPr="000D1220">
      <w:rPr>
        <w:i/>
        <w:lang w:val="en-CA"/>
      </w:rPr>
      <w:tab/>
    </w:r>
  </w:p>
  <w:p w:rsidR="00B75F47" w:rsidRDefault="00B75F47" w:rsidP="00B75F4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ICBES XXX (The number assigned by the OpenConf System)</w:t>
    </w:r>
  </w:p>
  <w:p w:rsidR="00156C71" w:rsidRPr="00B75F47" w:rsidRDefault="00B75F47" w:rsidP="00B75F4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6E07"/>
    <w:rsid w:val="00054FA2"/>
    <w:rsid w:val="00065459"/>
    <w:rsid w:val="00095DE1"/>
    <w:rsid w:val="000B668A"/>
    <w:rsid w:val="000C7419"/>
    <w:rsid w:val="000F268D"/>
    <w:rsid w:val="00103AC2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62F4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3E9A"/>
    <w:rsid w:val="00407D83"/>
    <w:rsid w:val="004124A1"/>
    <w:rsid w:val="00420602"/>
    <w:rsid w:val="004239E5"/>
    <w:rsid w:val="0042536A"/>
    <w:rsid w:val="00425E7C"/>
    <w:rsid w:val="00431704"/>
    <w:rsid w:val="004334AC"/>
    <w:rsid w:val="00434209"/>
    <w:rsid w:val="004537C2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1D3C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567"/>
    <w:rsid w:val="00624AAA"/>
    <w:rsid w:val="00637C79"/>
    <w:rsid w:val="00643C4C"/>
    <w:rsid w:val="00684753"/>
    <w:rsid w:val="006B4570"/>
    <w:rsid w:val="006C00CA"/>
    <w:rsid w:val="006D6F18"/>
    <w:rsid w:val="006E5B59"/>
    <w:rsid w:val="006F504F"/>
    <w:rsid w:val="00712C0A"/>
    <w:rsid w:val="00716DA9"/>
    <w:rsid w:val="007426A5"/>
    <w:rsid w:val="00761296"/>
    <w:rsid w:val="0078154A"/>
    <w:rsid w:val="0079421E"/>
    <w:rsid w:val="007A273B"/>
    <w:rsid w:val="007D1946"/>
    <w:rsid w:val="007D5D78"/>
    <w:rsid w:val="007E3B69"/>
    <w:rsid w:val="007E4D32"/>
    <w:rsid w:val="007E7197"/>
    <w:rsid w:val="00823890"/>
    <w:rsid w:val="00855BF1"/>
    <w:rsid w:val="00881190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59B"/>
    <w:rsid w:val="009249A3"/>
    <w:rsid w:val="00942400"/>
    <w:rsid w:val="009427CA"/>
    <w:rsid w:val="00942EA6"/>
    <w:rsid w:val="009575C3"/>
    <w:rsid w:val="00986CB7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10F2"/>
    <w:rsid w:val="00A25271"/>
    <w:rsid w:val="00A315C5"/>
    <w:rsid w:val="00A31DDE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B7F36"/>
    <w:rsid w:val="00AE7F4E"/>
    <w:rsid w:val="00AF473E"/>
    <w:rsid w:val="00AF6CFC"/>
    <w:rsid w:val="00B00D37"/>
    <w:rsid w:val="00B0554C"/>
    <w:rsid w:val="00B06102"/>
    <w:rsid w:val="00B10CD7"/>
    <w:rsid w:val="00B373A7"/>
    <w:rsid w:val="00B477B1"/>
    <w:rsid w:val="00B47C3D"/>
    <w:rsid w:val="00B50D30"/>
    <w:rsid w:val="00B65FA5"/>
    <w:rsid w:val="00B75F47"/>
    <w:rsid w:val="00B808E2"/>
    <w:rsid w:val="00B849FC"/>
    <w:rsid w:val="00B84EE8"/>
    <w:rsid w:val="00B93ED0"/>
    <w:rsid w:val="00BA441A"/>
    <w:rsid w:val="00BA503C"/>
    <w:rsid w:val="00BB61BB"/>
    <w:rsid w:val="00BC57F1"/>
    <w:rsid w:val="00BC7CC4"/>
    <w:rsid w:val="00BE7DDB"/>
    <w:rsid w:val="00BF7AE8"/>
    <w:rsid w:val="00C017D4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387C"/>
    <w:rsid w:val="00CF48F6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47B2C"/>
    <w:rsid w:val="00F509F7"/>
    <w:rsid w:val="00F53D55"/>
    <w:rsid w:val="00F70039"/>
    <w:rsid w:val="00F80AE9"/>
    <w:rsid w:val="00F814DC"/>
    <w:rsid w:val="00F81F64"/>
    <w:rsid w:val="00F91527"/>
    <w:rsid w:val="00FA6AC1"/>
    <w:rsid w:val="00FD17D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0FD0-540A-44C4-9983-72ADA20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2020-01-24T14:27:00Z</dcterms:created>
  <dcterms:modified xsi:type="dcterms:W3CDTF">2023-10-11T15:23:00Z</dcterms:modified>
  <cp:category/>
</cp:coreProperties>
</file>